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AC4CE" w14:textId="77777777" w:rsidR="000B42AB" w:rsidRPr="003F0840" w:rsidRDefault="003F0840" w:rsidP="003F0840">
      <w:pPr>
        <w:pStyle w:val="berschrift1"/>
      </w:pPr>
      <w:r w:rsidRPr="003F0840">
        <w:rPr>
          <w:noProof/>
        </w:rPr>
        <w:drawing>
          <wp:anchor distT="0" distB="0" distL="114300" distR="114300" simplePos="0" relativeHeight="251658240" behindDoc="1" locked="0" layoutInCell="1" allowOverlap="1" wp14:anchorId="21667671" wp14:editId="72DA7FB3">
            <wp:simplePos x="0" y="0"/>
            <wp:positionH relativeFrom="column">
              <wp:posOffset>3703320</wp:posOffset>
            </wp:positionH>
            <wp:positionV relativeFrom="paragraph">
              <wp:posOffset>-179705</wp:posOffset>
            </wp:positionV>
            <wp:extent cx="1586865" cy="508635"/>
            <wp:effectExtent l="0" t="0" r="0" b="5715"/>
            <wp:wrapTight wrapText="bothSides">
              <wp:wrapPolygon edited="0">
                <wp:start x="0" y="0"/>
                <wp:lineTo x="0" y="21034"/>
                <wp:lineTo x="21263" y="21034"/>
                <wp:lineTo x="212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V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40">
        <w:t xml:space="preserve">Anmeldeformular APV </w:t>
      </w:r>
      <w:proofErr w:type="spellStart"/>
      <w:r w:rsidRPr="003F0840">
        <w:t>Siggenthal</w:t>
      </w:r>
      <w:proofErr w:type="spellEnd"/>
    </w:p>
    <w:p w14:paraId="22ED136A" w14:textId="77777777" w:rsidR="000B42AB" w:rsidRDefault="000B42AB">
      <w:pPr>
        <w:pStyle w:val="Dat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8"/>
      </w:tblGrid>
      <w:tr w:rsidR="000B42AB" w14:paraId="56DCF32D" w14:textId="77777777" w:rsidTr="006A1B89">
        <w:trPr>
          <w:trHeight w:val="602"/>
        </w:trPr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E97A8" w14:textId="77777777" w:rsidR="000B42AB" w:rsidRDefault="00B54095" w:rsidP="003F0840">
            <w:pPr>
              <w:pStyle w:val="berschrift2"/>
              <w:rPr>
                <w:lang w:bidi="de-DE"/>
              </w:rPr>
            </w:pPr>
            <w:r>
              <w:rPr>
                <w:lang w:bidi="de-DE"/>
              </w:rPr>
              <w:t>Persönliche Informationen</w:t>
            </w:r>
          </w:p>
        </w:tc>
      </w:tr>
      <w:tr w:rsidR="000B42AB" w14:paraId="0E2A0FBB" w14:textId="77777777" w:rsidTr="006A775A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FBF5" w14:textId="77777777" w:rsidR="000B42AB" w:rsidRPr="003F0840" w:rsidRDefault="00B54095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Vorname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472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412A3AF6" w14:textId="77777777" w:rsidTr="006A775A">
        <w:trPr>
          <w:trHeight w:val="5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36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Nachname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63B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5221B799" w14:textId="77777777" w:rsidTr="006A775A">
        <w:trPr>
          <w:trHeight w:val="5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DEE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proofErr w:type="spellStart"/>
            <w:r w:rsidRPr="003F0840">
              <w:rPr>
                <w:sz w:val="24"/>
                <w:szCs w:val="24"/>
                <w:lang w:bidi="de-DE"/>
              </w:rPr>
              <w:t>Pfadiname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DFC6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275D9E54" w14:textId="77777777" w:rsidTr="006A775A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4E68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proofErr w:type="spellStart"/>
            <w:r w:rsidRPr="003F0840">
              <w:rPr>
                <w:sz w:val="24"/>
                <w:szCs w:val="24"/>
                <w:lang w:bidi="de-DE"/>
              </w:rPr>
              <w:t>Strasse</w:t>
            </w:r>
            <w:proofErr w:type="spellEnd"/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637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7ED4346C" w14:textId="77777777" w:rsidTr="006A775A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7E5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PLZ/Ort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BB1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04B4AA2F" w14:textId="77777777" w:rsidTr="006A775A">
        <w:trPr>
          <w:trHeight w:val="5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0C3F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Telefon privat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DD9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4597F40B" w14:textId="77777777" w:rsidTr="006A775A">
        <w:trPr>
          <w:trHeight w:val="5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337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Handynummer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C9EA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7A12FE44" w14:textId="77777777" w:rsidTr="006A775A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2242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E-Mail-Adresse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3D20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0B42AB" w14:paraId="5066670D" w14:textId="77777777" w:rsidTr="006A775A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A78" w14:textId="77777777" w:rsidR="000B42AB" w:rsidRPr="003F0840" w:rsidRDefault="003F0840" w:rsidP="003F0840">
            <w:pPr>
              <w:pStyle w:val="Textkrper"/>
              <w:rPr>
                <w:sz w:val="24"/>
                <w:szCs w:val="24"/>
                <w:lang w:bidi="de-DE"/>
              </w:rPr>
            </w:pPr>
            <w:r w:rsidRPr="003F0840">
              <w:rPr>
                <w:sz w:val="24"/>
                <w:szCs w:val="24"/>
                <w:lang w:bidi="de-DE"/>
              </w:rPr>
              <w:t>Geburtstag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497F" w14:textId="77777777" w:rsidR="000B42AB" w:rsidRPr="003F0840" w:rsidRDefault="000B42AB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  <w:tr w:rsidR="006F0ECA" w14:paraId="03FADEB1" w14:textId="77777777" w:rsidTr="006A775A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65E" w14:textId="24C0363C" w:rsidR="006F0ECA" w:rsidRPr="003F0840" w:rsidRDefault="006F0ECA" w:rsidP="006F0ECA">
            <w:pPr>
              <w:pStyle w:val="Textkrper"/>
              <w:rPr>
                <w:sz w:val="24"/>
                <w:szCs w:val="24"/>
                <w:lang w:bidi="de-DE"/>
              </w:rPr>
            </w:pPr>
            <w:proofErr w:type="spellStart"/>
            <w:r>
              <w:rPr>
                <w:sz w:val="24"/>
                <w:szCs w:val="24"/>
                <w:lang w:bidi="de-DE"/>
              </w:rPr>
              <w:t>Pfadilaufbahn</w:t>
            </w:r>
            <w:proofErr w:type="spellEnd"/>
            <w:r>
              <w:rPr>
                <w:sz w:val="24"/>
                <w:szCs w:val="24"/>
                <w:lang w:bidi="de-DE"/>
              </w:rPr>
              <w:t xml:space="preserve"> (Eintritt, Stufen, Funktionen,</w:t>
            </w:r>
            <w:r w:rsidR="00B10276">
              <w:rPr>
                <w:sz w:val="24"/>
                <w:szCs w:val="24"/>
                <w:lang w:bidi="de-DE"/>
              </w:rPr>
              <w:t xml:space="preserve"> Höhepunkte,</w:t>
            </w:r>
            <w:r>
              <w:rPr>
                <w:sz w:val="24"/>
                <w:szCs w:val="24"/>
                <w:lang w:bidi="de-DE"/>
              </w:rPr>
              <w:t xml:space="preserve"> Austritt)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30E" w14:textId="77777777" w:rsidR="006F0ECA" w:rsidRPr="003F0840" w:rsidRDefault="006F0ECA" w:rsidP="003F0840">
            <w:pPr>
              <w:jc w:val="right"/>
              <w:rPr>
                <w:sz w:val="24"/>
                <w:szCs w:val="24"/>
                <w:lang w:bidi="de-DE"/>
              </w:rPr>
            </w:pPr>
          </w:p>
        </w:tc>
      </w:tr>
    </w:tbl>
    <w:p w14:paraId="4A3DCE2B" w14:textId="77777777" w:rsidR="000B42AB" w:rsidRDefault="000B42AB"/>
    <w:p w14:paraId="401B255B" w14:textId="77777777" w:rsidR="006A775A" w:rsidRDefault="006A775A"/>
    <w:p w14:paraId="6C74F6D0" w14:textId="77777777" w:rsidR="00EA27E1" w:rsidRDefault="00EA27E1"/>
    <w:p w14:paraId="5E2D72D6" w14:textId="20CBB57E" w:rsidR="00EA27E1" w:rsidRPr="006A775A" w:rsidRDefault="00EA27E1">
      <w:pPr>
        <w:rPr>
          <w:b/>
          <w:sz w:val="24"/>
          <w:szCs w:val="24"/>
        </w:rPr>
      </w:pPr>
      <w:r w:rsidRPr="006A775A">
        <w:rPr>
          <w:b/>
          <w:sz w:val="24"/>
          <w:szCs w:val="24"/>
        </w:rPr>
        <w:t xml:space="preserve">Der Jahresbeitrag für den APV </w:t>
      </w:r>
      <w:proofErr w:type="spellStart"/>
      <w:r w:rsidRPr="006A775A">
        <w:rPr>
          <w:b/>
          <w:sz w:val="24"/>
          <w:szCs w:val="24"/>
        </w:rPr>
        <w:t>Si</w:t>
      </w:r>
      <w:r w:rsidR="003A1A56">
        <w:rPr>
          <w:b/>
          <w:sz w:val="24"/>
          <w:szCs w:val="24"/>
        </w:rPr>
        <w:t>ggenthal</w:t>
      </w:r>
      <w:proofErr w:type="spellEnd"/>
      <w:r w:rsidR="003A1A56">
        <w:rPr>
          <w:b/>
          <w:sz w:val="24"/>
          <w:szCs w:val="24"/>
        </w:rPr>
        <w:t xml:space="preserve"> beträgt jährlich CHF 20</w:t>
      </w:r>
      <w:bookmarkStart w:id="0" w:name="_GoBack"/>
      <w:bookmarkEnd w:id="0"/>
      <w:r w:rsidRPr="006A775A">
        <w:rPr>
          <w:b/>
          <w:sz w:val="24"/>
          <w:szCs w:val="24"/>
        </w:rPr>
        <w:t>.00.</w:t>
      </w:r>
    </w:p>
    <w:p w14:paraId="109B5D87" w14:textId="77777777" w:rsidR="00EA27E1" w:rsidRPr="006A775A" w:rsidRDefault="00EA27E1">
      <w:pPr>
        <w:rPr>
          <w:sz w:val="24"/>
          <w:szCs w:val="24"/>
        </w:rPr>
      </w:pPr>
    </w:p>
    <w:p w14:paraId="335FB918" w14:textId="77777777" w:rsidR="00EA27E1" w:rsidRPr="006A775A" w:rsidRDefault="00EA27E1">
      <w:pPr>
        <w:rPr>
          <w:sz w:val="24"/>
          <w:szCs w:val="24"/>
        </w:rPr>
      </w:pPr>
    </w:p>
    <w:p w14:paraId="7A4C9845" w14:textId="77777777" w:rsidR="00EA27E1" w:rsidRPr="006A775A" w:rsidRDefault="00EA27E1">
      <w:pPr>
        <w:rPr>
          <w:sz w:val="24"/>
          <w:szCs w:val="24"/>
        </w:rPr>
      </w:pPr>
    </w:p>
    <w:p w14:paraId="677A8500" w14:textId="77777777" w:rsidR="00EA27E1" w:rsidRDefault="00EA27E1">
      <w:pPr>
        <w:rPr>
          <w:sz w:val="24"/>
          <w:szCs w:val="24"/>
        </w:rPr>
      </w:pPr>
    </w:p>
    <w:p w14:paraId="624D4D9B" w14:textId="77777777" w:rsidR="006A775A" w:rsidRDefault="006A775A">
      <w:pPr>
        <w:rPr>
          <w:sz w:val="24"/>
          <w:szCs w:val="24"/>
        </w:rPr>
      </w:pPr>
    </w:p>
    <w:p w14:paraId="4AA70FC5" w14:textId="77777777" w:rsidR="006A775A" w:rsidRPr="006A775A" w:rsidRDefault="006A775A">
      <w:pPr>
        <w:rPr>
          <w:sz w:val="24"/>
          <w:szCs w:val="24"/>
        </w:rPr>
      </w:pPr>
    </w:p>
    <w:p w14:paraId="0614D7F4" w14:textId="77777777" w:rsidR="00EA27E1" w:rsidRPr="006A775A" w:rsidRDefault="00F927B4" w:rsidP="00BC1B8A">
      <w:pPr>
        <w:spacing w:line="360" w:lineRule="auto"/>
        <w:rPr>
          <w:sz w:val="24"/>
          <w:szCs w:val="24"/>
        </w:rPr>
      </w:pPr>
      <w:r w:rsidRPr="006A775A">
        <w:rPr>
          <w:sz w:val="24"/>
          <w:szCs w:val="24"/>
        </w:rPr>
        <w:t>______________________________</w:t>
      </w:r>
      <w:r w:rsidR="00BC1B8A" w:rsidRPr="006A775A">
        <w:rPr>
          <w:sz w:val="24"/>
          <w:szCs w:val="24"/>
        </w:rPr>
        <w:tab/>
      </w:r>
      <w:r w:rsidR="00BC1B8A"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>______</w:t>
      </w:r>
      <w:r w:rsidR="006A775A">
        <w:rPr>
          <w:sz w:val="24"/>
          <w:szCs w:val="24"/>
        </w:rPr>
        <w:t>_</w:t>
      </w:r>
      <w:r w:rsidRPr="006A775A">
        <w:rPr>
          <w:sz w:val="24"/>
          <w:szCs w:val="24"/>
        </w:rPr>
        <w:t>_____________</w:t>
      </w:r>
      <w:r w:rsidR="006A775A">
        <w:rPr>
          <w:sz w:val="24"/>
          <w:szCs w:val="24"/>
        </w:rPr>
        <w:t>____</w:t>
      </w:r>
    </w:p>
    <w:p w14:paraId="68AD67E1" w14:textId="7610BDC2" w:rsidR="00F927B4" w:rsidRPr="006A775A" w:rsidRDefault="00F927B4" w:rsidP="00BC1B8A">
      <w:pPr>
        <w:spacing w:line="360" w:lineRule="auto"/>
        <w:rPr>
          <w:sz w:val="24"/>
          <w:szCs w:val="24"/>
        </w:rPr>
      </w:pPr>
      <w:r w:rsidRPr="006A775A">
        <w:rPr>
          <w:sz w:val="24"/>
          <w:szCs w:val="24"/>
        </w:rPr>
        <w:t>Ort,</w:t>
      </w:r>
      <w:r w:rsidR="00043538">
        <w:rPr>
          <w:sz w:val="24"/>
          <w:szCs w:val="24"/>
        </w:rPr>
        <w:t xml:space="preserve"> </w:t>
      </w:r>
      <w:r w:rsidRPr="006A775A">
        <w:rPr>
          <w:sz w:val="24"/>
          <w:szCs w:val="24"/>
        </w:rPr>
        <w:t>Datum</w:t>
      </w:r>
      <w:r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ab/>
      </w:r>
      <w:r w:rsidRPr="006A775A">
        <w:rPr>
          <w:sz w:val="24"/>
          <w:szCs w:val="24"/>
        </w:rPr>
        <w:tab/>
        <w:t>Unterschrift</w:t>
      </w:r>
    </w:p>
    <w:p w14:paraId="5F772470" w14:textId="77777777" w:rsidR="00EA27E1" w:rsidRDefault="00EA27E1"/>
    <w:p w14:paraId="78BDC6A2" w14:textId="77777777" w:rsidR="00EA27E1" w:rsidRDefault="00EA27E1"/>
    <w:p w14:paraId="237A2EE9" w14:textId="77777777" w:rsidR="00EA27E1" w:rsidRDefault="00EA27E1"/>
    <w:sectPr w:rsidR="00EA27E1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8"/>
    <w:rsid w:val="00043538"/>
    <w:rsid w:val="000B42AB"/>
    <w:rsid w:val="00362BAB"/>
    <w:rsid w:val="003A1A56"/>
    <w:rsid w:val="003F0840"/>
    <w:rsid w:val="005E1298"/>
    <w:rsid w:val="00644BAC"/>
    <w:rsid w:val="006A1B89"/>
    <w:rsid w:val="006A775A"/>
    <w:rsid w:val="006F0ECA"/>
    <w:rsid w:val="00B10276"/>
    <w:rsid w:val="00B54095"/>
    <w:rsid w:val="00BC1B8A"/>
    <w:rsid w:val="00EA27E1"/>
    <w:rsid w:val="00F9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9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standardschriftart"/>
    <w:semiHidden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084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084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standardschriftart"/>
    <w:semiHidden/>
    <w:rPr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F084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F084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u.pneu.local\EU-Home\CH\chfreyd\Roaming\Microsoft\Templates\EmplEmer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0B1D4-DC05-C44F-9619-CF01C10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\\eu.pneu.local\EU-Home\CH\chfreyd\Roaming\Microsoft\Templates\EmplEmerInfo.dotx</Template>
  <TotalTime>0</TotalTime>
  <Pages>1</Pages>
  <Words>56</Words>
  <Characters>354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Company>SMC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Frey</dc:creator>
  <cp:lastModifiedBy>Doris Frey</cp:lastModifiedBy>
  <cp:revision>7</cp:revision>
  <cp:lastPrinted>2016-05-21T22:38:00Z</cp:lastPrinted>
  <dcterms:created xsi:type="dcterms:W3CDTF">2016-01-22T10:26:00Z</dcterms:created>
  <dcterms:modified xsi:type="dcterms:W3CDTF">2016-05-21T22:40:00Z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</Properties>
</file>